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5C" w:rsidRDefault="00FC425C" w:rsidP="00700E57">
      <w:pPr>
        <w:jc w:val="right"/>
        <w:rPr>
          <w:rFonts w:ascii="Times New Roman" w:hAnsi="Times New Roman"/>
          <w:sz w:val="24"/>
          <w:szCs w:val="24"/>
        </w:rPr>
      </w:pPr>
      <w:r w:rsidRPr="00700E57">
        <w:rPr>
          <w:rFonts w:ascii="Times New Roman" w:hAnsi="Times New Roman"/>
          <w:sz w:val="24"/>
          <w:szCs w:val="24"/>
        </w:rPr>
        <w:t>«Обновление содержания во всех ветвях  образования требует и обновления профессиональной компетентности»</w:t>
      </w:r>
    </w:p>
    <w:p w:rsidR="00FC425C" w:rsidRDefault="00FC425C" w:rsidP="00BD5C7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очень высоки</w:t>
      </w:r>
      <w:r w:rsidRPr="00B132FE">
        <w:rPr>
          <w:rFonts w:ascii="Times New Roman" w:hAnsi="Times New Roman"/>
          <w:sz w:val="24"/>
          <w:szCs w:val="24"/>
        </w:rPr>
        <w:t xml:space="preserve"> требования </w:t>
      </w:r>
      <w:r>
        <w:rPr>
          <w:rFonts w:ascii="Times New Roman" w:hAnsi="Times New Roman"/>
          <w:sz w:val="24"/>
          <w:szCs w:val="24"/>
        </w:rPr>
        <w:t xml:space="preserve">к педагогическим работникам. Педагог должен свободно мыслить, творчески работать, быть социально-активным и конкурентоспособным, владеть современными ИКТ-технологиями. </w:t>
      </w:r>
      <w:r w:rsidRPr="00700E57">
        <w:rPr>
          <w:rFonts w:ascii="Times New Roman" w:hAnsi="Times New Roman"/>
          <w:sz w:val="24"/>
          <w:szCs w:val="24"/>
        </w:rPr>
        <w:t>Возросла потребность в педагоге, способном реализовывать педагогическую деятельность посредством творческого её освоения и применения достижений науки и пер</w:t>
      </w:r>
      <w:r>
        <w:rPr>
          <w:rFonts w:ascii="Times New Roman" w:hAnsi="Times New Roman"/>
          <w:sz w:val="24"/>
          <w:szCs w:val="24"/>
        </w:rPr>
        <w:t xml:space="preserve">едового педагогического опыта. Конечно, получить педагога такого уровня без повышения его профессионального мастерства невозможно. Казалось бы, сегодня созданы для этого все условия: </w:t>
      </w:r>
    </w:p>
    <w:p w:rsidR="00FC425C" w:rsidRDefault="00FC425C">
      <w:r>
        <w:rPr>
          <w:rFonts w:ascii="Times New Roman" w:hAnsi="Times New Roman"/>
          <w:sz w:val="24"/>
          <w:szCs w:val="24"/>
        </w:rPr>
        <w:t xml:space="preserve">-изобилие </w:t>
      </w:r>
      <w:r w:rsidRPr="00700E57">
        <w:rPr>
          <w:rFonts w:ascii="Times New Roman" w:hAnsi="Times New Roman"/>
          <w:sz w:val="24"/>
          <w:szCs w:val="24"/>
        </w:rPr>
        <w:t xml:space="preserve"> </w:t>
      </w:r>
      <w:r w:rsidRPr="006737C3">
        <w:rPr>
          <w:rFonts w:ascii="Times New Roman" w:hAnsi="Times New Roman"/>
          <w:sz w:val="24"/>
          <w:szCs w:val="24"/>
        </w:rPr>
        <w:t>новы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6737C3">
        <w:rPr>
          <w:rFonts w:ascii="Times New Roman" w:hAnsi="Times New Roman"/>
          <w:sz w:val="24"/>
          <w:szCs w:val="24"/>
        </w:rPr>
        <w:t>программ, технологи</w:t>
      </w:r>
      <w:r>
        <w:rPr>
          <w:rFonts w:ascii="Times New Roman" w:hAnsi="Times New Roman"/>
          <w:sz w:val="24"/>
          <w:szCs w:val="24"/>
        </w:rPr>
        <w:t>й</w:t>
      </w:r>
      <w:r w:rsidRPr="006737C3">
        <w:rPr>
          <w:rFonts w:ascii="Times New Roman" w:hAnsi="Times New Roman"/>
          <w:sz w:val="24"/>
          <w:szCs w:val="24"/>
        </w:rPr>
        <w:t>, учебно-методически</w:t>
      </w:r>
      <w:r>
        <w:rPr>
          <w:rFonts w:ascii="Times New Roman" w:hAnsi="Times New Roman"/>
          <w:sz w:val="24"/>
          <w:szCs w:val="24"/>
        </w:rPr>
        <w:t>х пособий;</w:t>
      </w:r>
      <w:r w:rsidRPr="00CA0618">
        <w:t xml:space="preserve"> </w:t>
      </w:r>
    </w:p>
    <w:p w:rsidR="00FC425C" w:rsidRDefault="00FC425C">
      <w:pPr>
        <w:rPr>
          <w:rFonts w:ascii="Times New Roman" w:hAnsi="Times New Roman"/>
          <w:sz w:val="24"/>
          <w:szCs w:val="24"/>
        </w:rPr>
      </w:pPr>
      <w:r>
        <w:t>-</w:t>
      </w:r>
      <w:r w:rsidRPr="00CA0618">
        <w:rPr>
          <w:rFonts w:ascii="Times New Roman" w:hAnsi="Times New Roman"/>
          <w:sz w:val="24"/>
          <w:szCs w:val="24"/>
        </w:rPr>
        <w:t xml:space="preserve">разнообразные формы и методы в обучении взрослых: лекции в форме диалога, проблемные лекции, семинарские занятия по типу «малых групп», семинар-интервью, творческие семинары, семинар – пресс - конференция, игровое моделирование  (деловая и ролевая игра), решение проблемных ситуаций, групповая дискуссия («мозговая атака», тренинги, научно - практические конференции, самообразование. </w:t>
      </w:r>
    </w:p>
    <w:p w:rsidR="00FC425C" w:rsidRDefault="00FC425C" w:rsidP="00BD5C7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проблемы  в системе повышения квалификации педагога по-прежнему остались:</w:t>
      </w:r>
    </w:p>
    <w:p w:rsidR="00FC425C" w:rsidRDefault="00FC42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</w:t>
      </w:r>
      <w:r w:rsidRPr="00BD5C7C">
        <w:rPr>
          <w:rFonts w:ascii="Times New Roman" w:hAnsi="Times New Roman"/>
          <w:sz w:val="24"/>
          <w:szCs w:val="24"/>
        </w:rPr>
        <w:t>тсутствие у работника образования реальной свободы выбора содержания, времени, места и организационных форм повышения своей квалификации</w:t>
      </w:r>
      <w:r>
        <w:rPr>
          <w:rFonts w:ascii="Times New Roman" w:hAnsi="Times New Roman"/>
          <w:sz w:val="24"/>
          <w:szCs w:val="24"/>
        </w:rPr>
        <w:t>. Действительно, ни у каждого педагога есть средства, да и возможность получить те или иные образовательные услуги. Удалённость от центров научных изысканий, большая загруженность и нехватка времени не позволяют педагогу получить именно те знания, какие ему требуются;</w:t>
      </w:r>
    </w:p>
    <w:p w:rsidR="00FC425C" w:rsidRDefault="00FC42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-недостаточная ИКТ – грамотность педагогов. Часть  учителей и воспитателей старшего поколения из провинции до сих пор не освоили компьютерную грамотность, следовательно, и о полноценном  повышения квалификации говорить не приходится;</w:t>
      </w:r>
    </w:p>
    <w:p w:rsidR="00FC425C" w:rsidRDefault="00FC42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социальных запросов на повышение квалификации и социальной востребованностью высокого уровня профессионализма работника образования.</w:t>
      </w:r>
    </w:p>
    <w:p w:rsidR="00FC425C" w:rsidRDefault="00FC42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значит, что групповые запросы на оказание образовательных услуг, в основном, касаются узких методических вопросов, которые можно найти  самостоятельно в форме консультаций, но не затрагивают основных вопросов модернизации образования, что сегодня очень актуально.</w:t>
      </w:r>
      <w:r w:rsidRPr="00700E57">
        <w:rPr>
          <w:rFonts w:ascii="Times New Roman" w:hAnsi="Times New Roman"/>
          <w:sz w:val="24"/>
          <w:szCs w:val="24"/>
        </w:rPr>
        <w:t xml:space="preserve">  </w:t>
      </w:r>
    </w:p>
    <w:p w:rsidR="00FC425C" w:rsidRDefault="00FC42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форм и методов преподавания на курсах повышения квалификации новым запросам обновления профессиональной компетенции. Несмотря на огромные современные возможности применения интерактивных форм, дистанционного обучения с использованием ИКТ, в основном, курсы повышения квалификации проходят по старинке, в форме лекций, где слушатель курсов достаточно пассивен и не получает желаемого результата.</w:t>
      </w:r>
    </w:p>
    <w:p w:rsidR="00FC425C" w:rsidRDefault="00FC425C">
      <w:pPr>
        <w:rPr>
          <w:rFonts w:ascii="Times New Roman" w:hAnsi="Times New Roman"/>
          <w:sz w:val="24"/>
          <w:szCs w:val="24"/>
        </w:rPr>
      </w:pPr>
      <w:r w:rsidRPr="00700E57">
        <w:rPr>
          <w:rFonts w:ascii="Times New Roman" w:hAnsi="Times New Roman"/>
          <w:sz w:val="24"/>
          <w:szCs w:val="24"/>
        </w:rPr>
        <w:t xml:space="preserve">  </w:t>
      </w:r>
    </w:p>
    <w:p w:rsidR="00FC425C" w:rsidRDefault="00FC425C" w:rsidP="004B42A4">
      <w:pPr>
        <w:rPr>
          <w:rFonts w:ascii="Times New Roman" w:hAnsi="Times New Roman"/>
          <w:sz w:val="24"/>
          <w:szCs w:val="24"/>
        </w:rPr>
      </w:pPr>
    </w:p>
    <w:p w:rsidR="00FC425C" w:rsidRDefault="00FC425C" w:rsidP="009779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77945">
        <w:rPr>
          <w:rFonts w:ascii="Times New Roman" w:hAnsi="Times New Roman"/>
          <w:sz w:val="24"/>
          <w:szCs w:val="24"/>
        </w:rPr>
        <w:t xml:space="preserve"> Прерывистость системы повышения квалификации.</w:t>
      </w:r>
    </w:p>
    <w:p w:rsidR="00FC425C" w:rsidRPr="00977945" w:rsidRDefault="00FC425C" w:rsidP="009779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Особенную активность в повышении квалификации педагоги, в основном, проявляют накануне аттестации. Повысив, или  подтвердив категорию, педагог на определённое время успокаивается до следующей аттестации. Поэтому следует подумать о цикличности и непрерывности самообразования педагогов.</w:t>
      </w:r>
    </w:p>
    <w:p w:rsidR="00FC425C" w:rsidRPr="00977945" w:rsidRDefault="00FC425C" w:rsidP="0097794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77945">
        <w:rPr>
          <w:rFonts w:ascii="Times New Roman" w:hAnsi="Times New Roman"/>
          <w:sz w:val="24"/>
          <w:szCs w:val="24"/>
        </w:rPr>
        <w:t>Практика показывает необходимость обеспечения цикличности системы таких этапов.</w:t>
      </w:r>
    </w:p>
    <w:p w:rsidR="00FC425C" w:rsidRDefault="00FC425C" w:rsidP="009779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77945">
        <w:rPr>
          <w:rFonts w:ascii="Times New Roman" w:hAnsi="Times New Roman"/>
          <w:sz w:val="24"/>
          <w:szCs w:val="24"/>
        </w:rPr>
        <w:t xml:space="preserve"> Отсутствие чётко обозначенной, общепринятой системы для оценки учителем уровня своей квалификации.</w:t>
      </w:r>
      <w:r>
        <w:rPr>
          <w:rFonts w:ascii="Times New Roman" w:hAnsi="Times New Roman"/>
          <w:sz w:val="24"/>
          <w:szCs w:val="24"/>
        </w:rPr>
        <w:t xml:space="preserve"> Педагог сегодня не может точно увидеть свой профессионализм, не знает к чему стремиться, нет чётких критерий компетенций. Выделение уровней профессионализма  педагога мотивируют его для профессионального роста.</w:t>
      </w:r>
    </w:p>
    <w:p w:rsidR="00FC425C" w:rsidRDefault="00FC425C" w:rsidP="009779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всего выше сказанного, можно сформулировать комплекс вызовов к системе повышения образования педагога:</w:t>
      </w:r>
    </w:p>
    <w:p w:rsidR="00FC425C" w:rsidRDefault="00FC425C" w:rsidP="009779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0753">
        <w:rPr>
          <w:rFonts w:ascii="Times New Roman" w:hAnsi="Times New Roman"/>
          <w:sz w:val="24"/>
          <w:szCs w:val="24"/>
        </w:rPr>
        <w:t>создание условий для свободного востребованного профессионального роста учителя;</w:t>
      </w:r>
    </w:p>
    <w:p w:rsidR="00FC425C" w:rsidRDefault="00FC425C" w:rsidP="009779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D0753"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753">
        <w:rPr>
          <w:rFonts w:ascii="Times New Roman" w:hAnsi="Times New Roman"/>
          <w:sz w:val="24"/>
          <w:szCs w:val="24"/>
        </w:rPr>
        <w:t>направленность общего содержа</w:t>
      </w:r>
      <w:r>
        <w:rPr>
          <w:rFonts w:ascii="Times New Roman" w:hAnsi="Times New Roman"/>
          <w:sz w:val="24"/>
          <w:szCs w:val="24"/>
        </w:rPr>
        <w:t>ния</w:t>
      </w:r>
      <w:r w:rsidRPr="00FD0753">
        <w:rPr>
          <w:rFonts w:ascii="Times New Roman" w:hAnsi="Times New Roman"/>
          <w:sz w:val="24"/>
          <w:szCs w:val="24"/>
        </w:rPr>
        <w:t xml:space="preserve"> повышения квалификации на основные, направления модернизации образования;</w:t>
      </w:r>
    </w:p>
    <w:p w:rsidR="00FC425C" w:rsidRPr="00FD0753" w:rsidRDefault="00FC425C" w:rsidP="00FD07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0753">
        <w:rPr>
          <w:rFonts w:ascii="Times New Roman" w:hAnsi="Times New Roman"/>
          <w:sz w:val="24"/>
          <w:szCs w:val="24"/>
        </w:rPr>
        <w:t xml:space="preserve">реализация интерактивности, непрерывности </w:t>
      </w:r>
      <w:r>
        <w:rPr>
          <w:rFonts w:ascii="Times New Roman" w:hAnsi="Times New Roman"/>
          <w:sz w:val="24"/>
          <w:szCs w:val="24"/>
        </w:rPr>
        <w:t>повышения</w:t>
      </w:r>
      <w:r w:rsidRPr="00FD0753">
        <w:rPr>
          <w:rFonts w:ascii="Times New Roman" w:hAnsi="Times New Roman"/>
          <w:sz w:val="24"/>
          <w:szCs w:val="24"/>
        </w:rPr>
        <w:t xml:space="preserve"> квалификации;</w:t>
      </w:r>
    </w:p>
    <w:p w:rsidR="00FC425C" w:rsidRDefault="00FC425C" w:rsidP="00FD07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0753">
        <w:rPr>
          <w:rFonts w:ascii="Times New Roman" w:hAnsi="Times New Roman"/>
          <w:sz w:val="24"/>
          <w:szCs w:val="24"/>
        </w:rPr>
        <w:t>создание условий для постоянн</w:t>
      </w:r>
      <w:r>
        <w:rPr>
          <w:rFonts w:ascii="Times New Roman" w:hAnsi="Times New Roman"/>
          <w:sz w:val="24"/>
          <w:szCs w:val="24"/>
        </w:rPr>
        <w:t>ой и объективной оценки педагогом</w:t>
      </w:r>
      <w:r w:rsidRPr="00FD0753">
        <w:rPr>
          <w:rFonts w:ascii="Times New Roman" w:hAnsi="Times New Roman"/>
          <w:sz w:val="24"/>
          <w:szCs w:val="24"/>
        </w:rPr>
        <w:t xml:space="preserve"> уровня своей квалификации.</w:t>
      </w:r>
    </w:p>
    <w:p w:rsidR="00FC425C" w:rsidRDefault="00FC425C" w:rsidP="00FD07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считаю, что решив комплекс вызовов в системе повышения квалификации педагога, можно существенно повысить уровень его компетентности. </w:t>
      </w:r>
    </w:p>
    <w:p w:rsidR="00FC425C" w:rsidRPr="00995E33" w:rsidRDefault="00FC425C" w:rsidP="00995E33">
      <w:pPr>
        <w:pStyle w:val="a0"/>
        <w:rPr>
          <w:sz w:val="24"/>
        </w:rPr>
      </w:pPr>
      <w:r w:rsidRPr="00995E33">
        <w:rPr>
          <w:sz w:val="24"/>
        </w:rPr>
        <w:t>1.http://pravo.zakon.kz/4590018-pered-sistemojj-povyshenija.html</w:t>
      </w:r>
    </w:p>
    <w:p w:rsidR="00FC425C" w:rsidRPr="00995E33" w:rsidRDefault="00FC425C" w:rsidP="00995E33">
      <w:pPr>
        <w:pStyle w:val="a0"/>
        <w:rPr>
          <w:sz w:val="24"/>
        </w:rPr>
      </w:pPr>
      <w:r w:rsidRPr="00995E33">
        <w:rPr>
          <w:sz w:val="24"/>
        </w:rPr>
        <w:t>2.http://nsportal.ru/detskiy-sad/upravlenie-dou/2012/03/21/sistema-povysheniya-pedagogicheskogo-masterstva-pedagogov-v</w:t>
      </w:r>
    </w:p>
    <w:p w:rsidR="00FC425C" w:rsidRPr="00995E33" w:rsidRDefault="00FC425C" w:rsidP="00995E33">
      <w:pPr>
        <w:pStyle w:val="a0"/>
        <w:rPr>
          <w:sz w:val="24"/>
        </w:rPr>
      </w:pPr>
      <w:r w:rsidRPr="00995E33">
        <w:rPr>
          <w:sz w:val="24"/>
        </w:rPr>
        <w:t>3/http://www.docme.ru/download/77471#text</w:t>
      </w:r>
    </w:p>
    <w:p w:rsidR="00FC425C" w:rsidRPr="00995E33" w:rsidRDefault="00FC425C" w:rsidP="00995E33">
      <w:pPr>
        <w:pStyle w:val="a0"/>
        <w:rPr>
          <w:sz w:val="24"/>
        </w:rPr>
      </w:pPr>
      <w:r w:rsidRPr="00995E33">
        <w:rPr>
          <w:sz w:val="24"/>
        </w:rPr>
        <w:t>4.http://festival.1september.ru/articles/418993/</w:t>
      </w:r>
    </w:p>
    <w:p w:rsidR="00FC425C" w:rsidRDefault="00FC425C" w:rsidP="00FD0753">
      <w:pPr>
        <w:rPr>
          <w:rFonts w:ascii="Times New Roman" w:hAnsi="Times New Roman"/>
          <w:sz w:val="24"/>
          <w:szCs w:val="24"/>
        </w:rPr>
      </w:pPr>
    </w:p>
    <w:p w:rsidR="00FC425C" w:rsidRDefault="00FC425C" w:rsidP="00995E33">
      <w:pPr>
        <w:jc w:val="both"/>
        <w:rPr>
          <w:rFonts w:ascii="Times New Roman" w:hAnsi="Times New Roman"/>
          <w:b/>
          <w:sz w:val="28"/>
          <w:szCs w:val="28"/>
        </w:rPr>
      </w:pPr>
    </w:p>
    <w:p w:rsidR="00FC425C" w:rsidRDefault="00FC425C" w:rsidP="00995E3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Мой маршрут:</w:t>
      </w:r>
    </w:p>
    <w:p w:rsidR="00FC425C" w:rsidRDefault="00FC425C" w:rsidP="00995E33">
      <w:pPr>
        <w:pStyle w:val="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Интернет-фестивале "Современный урок" 2014-2015 гг</w:t>
      </w:r>
    </w:p>
    <w:p w:rsidR="00FC425C" w:rsidRDefault="00FC425C" w:rsidP="00995E3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мастер-классов и открытых занятий педагогов - в течении года</w:t>
      </w:r>
    </w:p>
    <w:p w:rsidR="00FC425C" w:rsidRDefault="00FC425C" w:rsidP="00995E3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городских и всероссийских мероприятиях с детьми - в течении года</w:t>
      </w:r>
    </w:p>
    <w:p w:rsidR="00FC425C" w:rsidRDefault="00FC425C" w:rsidP="00995E3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на педсоветах в ДОУ - в течении года</w:t>
      </w:r>
    </w:p>
    <w:p w:rsidR="00FC425C" w:rsidRDefault="00FC425C" w:rsidP="00995E3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вебинарах и онлайн конференциях - в течении года</w:t>
      </w:r>
    </w:p>
    <w:p w:rsidR="00FC425C" w:rsidRDefault="00FC425C" w:rsidP="00995E3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рефлексия своей деятельности </w:t>
      </w:r>
    </w:p>
    <w:p w:rsidR="00FC425C" w:rsidRDefault="00FC425C" w:rsidP="00995E3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использовать в своей работе передовой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педагогический опыт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C425C" w:rsidRPr="00B132FE" w:rsidRDefault="00FC425C" w:rsidP="00FD0753">
      <w:pPr>
        <w:rPr>
          <w:rFonts w:ascii="Times New Roman" w:hAnsi="Times New Roman"/>
          <w:sz w:val="24"/>
          <w:szCs w:val="24"/>
        </w:rPr>
      </w:pPr>
    </w:p>
    <w:sectPr w:rsidR="00FC425C" w:rsidRPr="00B132FE" w:rsidSect="0090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5E31"/>
    <w:multiLevelType w:val="hybridMultilevel"/>
    <w:tmpl w:val="9B36D3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3A8"/>
    <w:rsid w:val="000903A8"/>
    <w:rsid w:val="000B19C9"/>
    <w:rsid w:val="002A6C81"/>
    <w:rsid w:val="0032182F"/>
    <w:rsid w:val="00322416"/>
    <w:rsid w:val="004B42A4"/>
    <w:rsid w:val="0059248C"/>
    <w:rsid w:val="006737C3"/>
    <w:rsid w:val="006C21A8"/>
    <w:rsid w:val="006D62AB"/>
    <w:rsid w:val="00700E57"/>
    <w:rsid w:val="007027AE"/>
    <w:rsid w:val="007171F7"/>
    <w:rsid w:val="00801CA7"/>
    <w:rsid w:val="008D47EF"/>
    <w:rsid w:val="008F218F"/>
    <w:rsid w:val="0090772A"/>
    <w:rsid w:val="0094071C"/>
    <w:rsid w:val="00977945"/>
    <w:rsid w:val="00995E33"/>
    <w:rsid w:val="00AE02F9"/>
    <w:rsid w:val="00AF1AE8"/>
    <w:rsid w:val="00B132FE"/>
    <w:rsid w:val="00BC2E23"/>
    <w:rsid w:val="00BD5C7C"/>
    <w:rsid w:val="00C11C76"/>
    <w:rsid w:val="00CA0618"/>
    <w:rsid w:val="00CA09EF"/>
    <w:rsid w:val="00E46B74"/>
    <w:rsid w:val="00FC425C"/>
    <w:rsid w:val="00FD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7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99"/>
    <w:rsid w:val="00995E33"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95E33"/>
    <w:rPr>
      <w:rFonts w:cs="Times New Roman"/>
    </w:rPr>
  </w:style>
  <w:style w:type="paragraph" w:customStyle="1" w:styleId="a0">
    <w:name w:val="????? ? ???????? ???????"/>
    <w:basedOn w:val="Normal"/>
    <w:uiPriority w:val="99"/>
    <w:rsid w:val="00995E3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2</Pages>
  <Words>697</Words>
  <Characters>3979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dcterms:created xsi:type="dcterms:W3CDTF">2014-11-12T06:57:00Z</dcterms:created>
  <dcterms:modified xsi:type="dcterms:W3CDTF">2014-11-14T06:16:00Z</dcterms:modified>
</cp:coreProperties>
</file>